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37" w:rsidRDefault="00CA1F37" w:rsidP="00CA1F37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i/>
          <w:iCs/>
        </w:rPr>
        <w:t>TBTC</w:t>
      </w:r>
      <w:r>
        <w:rPr>
          <w:rFonts w:ascii="ＭＳ 明朝" w:hAnsi="ＭＳ 明朝" w:hint="eastAsia"/>
          <w:bCs/>
          <w:iCs/>
        </w:rPr>
        <w:t>環</w:t>
      </w:r>
      <w:r>
        <w:rPr>
          <w:rFonts w:ascii="ＭＳ 明朝" w:hAnsi="ＭＳ 明朝" w:hint="eastAsia"/>
        </w:rPr>
        <w:t>第4-</w:t>
      </w:r>
      <w:r w:rsidR="0028604F">
        <w:rPr>
          <w:rFonts w:ascii="ＭＳ 明朝" w:hAnsi="ＭＳ 明朝" w:hint="eastAsia"/>
        </w:rPr>
        <w:t>Ｗ</w:t>
      </w:r>
      <w:r>
        <w:rPr>
          <w:rFonts w:ascii="ＭＳ 明朝" w:hAnsi="ＭＳ 明朝" w:hint="eastAsia"/>
        </w:rPr>
        <w:t>号様式</w:t>
      </w:r>
    </w:p>
    <w:p w:rsidR="00A67F1D" w:rsidRDefault="00A67F1D" w:rsidP="00830D39">
      <w:pPr>
        <w:jc w:val="center"/>
        <w:rPr>
          <w:b/>
          <w:bCs/>
          <w:spacing w:val="20"/>
          <w:sz w:val="24"/>
        </w:rPr>
      </w:pPr>
    </w:p>
    <w:p w:rsidR="00830D39" w:rsidRDefault="00A67F1D" w:rsidP="00830D39">
      <w:pPr>
        <w:jc w:val="center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CASBEE</w:t>
      </w:r>
      <w:r w:rsidR="0028604F">
        <w:rPr>
          <w:rFonts w:hint="eastAsia"/>
          <w:b/>
          <w:bCs/>
          <w:spacing w:val="20"/>
          <w:sz w:val="24"/>
        </w:rPr>
        <w:t>ウェルネスオフィス</w:t>
      </w:r>
      <w:r w:rsidR="00784309">
        <w:rPr>
          <w:rFonts w:hint="eastAsia"/>
          <w:b/>
          <w:bCs/>
          <w:spacing w:val="20"/>
          <w:sz w:val="24"/>
        </w:rPr>
        <w:t>評価</w:t>
      </w:r>
      <w:r>
        <w:rPr>
          <w:rFonts w:hint="eastAsia"/>
          <w:b/>
          <w:bCs/>
          <w:spacing w:val="20"/>
          <w:sz w:val="24"/>
        </w:rPr>
        <w:t>認証申請</w:t>
      </w:r>
      <w:r w:rsidR="00830D39">
        <w:rPr>
          <w:rFonts w:hint="eastAsia"/>
          <w:b/>
          <w:bCs/>
          <w:spacing w:val="20"/>
          <w:sz w:val="24"/>
        </w:rPr>
        <w:t>取</w:t>
      </w:r>
      <w:r w:rsidR="004E3570">
        <w:rPr>
          <w:rFonts w:hint="eastAsia"/>
          <w:b/>
          <w:bCs/>
          <w:spacing w:val="20"/>
          <w:sz w:val="24"/>
        </w:rPr>
        <w:t>り</w:t>
      </w:r>
      <w:r w:rsidR="00830D39">
        <w:rPr>
          <w:rFonts w:hint="eastAsia"/>
          <w:b/>
          <w:bCs/>
          <w:spacing w:val="20"/>
          <w:sz w:val="24"/>
        </w:rPr>
        <w:t>下</w:t>
      </w:r>
      <w:r w:rsidR="004E3570">
        <w:rPr>
          <w:rFonts w:hint="eastAsia"/>
          <w:b/>
          <w:bCs/>
          <w:spacing w:val="20"/>
          <w:sz w:val="24"/>
        </w:rPr>
        <w:t>げ</w:t>
      </w:r>
      <w:r w:rsidR="00830D39">
        <w:rPr>
          <w:rFonts w:hint="eastAsia"/>
          <w:b/>
          <w:bCs/>
          <w:spacing w:val="20"/>
          <w:sz w:val="24"/>
        </w:rPr>
        <w:t>届</w:t>
      </w:r>
    </w:p>
    <w:p w:rsidR="00A67F1D" w:rsidRDefault="00A67F1D" w:rsidP="00830D39">
      <w:pPr>
        <w:jc w:val="center"/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830D39" w:rsidTr="00830D39">
        <w:trPr>
          <w:trHeight w:val="5220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D39" w:rsidRDefault="00830D39" w:rsidP="00EF19BE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  <w:p w:rsidR="00830D39" w:rsidRPr="00830D39" w:rsidRDefault="00830D39" w:rsidP="00830D39">
            <w:pPr>
              <w:ind w:leftChars="100" w:left="210" w:rightChars="124" w:right="260" w:firstLineChars="100" w:firstLine="210"/>
              <w:rPr>
                <w:szCs w:val="21"/>
              </w:rPr>
            </w:pPr>
            <w:r>
              <w:rPr>
                <w:rFonts w:hint="eastAsia"/>
              </w:rPr>
              <w:t>下記の申請を都合により取り下げたいので、株式会社</w:t>
            </w:r>
            <w:r w:rsidR="00CA1F37">
              <w:rPr>
                <w:rFonts w:ascii="ＭＳ 明朝" w:hAnsi="ＭＳ 明朝" w:hint="eastAsia"/>
              </w:rPr>
              <w:t>東京建築検査機構</w:t>
            </w:r>
            <w:r w:rsidRPr="00830D39">
              <w:rPr>
                <w:rFonts w:ascii="ＭＳ 明朝" w:hAnsi="ＭＳ 明朝" w:hint="eastAsia"/>
                <w:bCs/>
                <w:szCs w:val="21"/>
              </w:rPr>
              <w:t>CASBEE評価認証業務約款</w:t>
            </w:r>
            <w:r w:rsidRPr="00830D39">
              <w:rPr>
                <w:rFonts w:hint="eastAsia"/>
                <w:szCs w:val="21"/>
              </w:rPr>
              <w:t>の規定により、届け出ます。</w:t>
            </w:r>
          </w:p>
          <w:p w:rsidR="00830D39" w:rsidRDefault="00830D39" w:rsidP="00EF19BE">
            <w:pPr>
              <w:ind w:firstLineChars="100" w:firstLine="210"/>
            </w:pPr>
          </w:p>
          <w:p w:rsidR="00830D39" w:rsidRDefault="00830D39" w:rsidP="00EF19BE">
            <w:pPr>
              <w:ind w:firstLineChars="100" w:firstLine="210"/>
            </w:pPr>
          </w:p>
          <w:p w:rsidR="00830D39" w:rsidRDefault="00664C0F" w:rsidP="00EF19BE">
            <w:pPr>
              <w:ind w:rightChars="124" w:right="260"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30D39">
              <w:rPr>
                <w:rFonts w:ascii="ＭＳ 明朝" w:hAnsi="ＭＳ 明朝" w:hint="eastAsia"/>
              </w:rPr>
              <w:t xml:space="preserve">　　年　　月　　日</w:t>
            </w:r>
          </w:p>
          <w:p w:rsidR="00830D39" w:rsidRDefault="00830D39" w:rsidP="00EF19BE">
            <w:pPr>
              <w:ind w:firstLineChars="100" w:firstLine="210"/>
              <w:rPr>
                <w:rFonts w:ascii="ＭＳ 明朝" w:hAnsi="ＭＳ 明朝"/>
              </w:rPr>
            </w:pPr>
          </w:p>
          <w:p w:rsidR="00830D39" w:rsidRDefault="00830D39" w:rsidP="00EF19BE">
            <w:pPr>
              <w:ind w:firstLineChars="100" w:firstLine="210"/>
              <w:rPr>
                <w:rFonts w:ascii="ＭＳ 明朝" w:hAnsi="ＭＳ 明朝"/>
              </w:rPr>
            </w:pPr>
          </w:p>
          <w:p w:rsidR="00CA1F37" w:rsidRDefault="00CA1F37" w:rsidP="00CA1F37">
            <w:pPr>
              <w:spacing w:line="354" w:lineRule="exact"/>
              <w:rPr>
                <w:rFonts w:hAnsi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株式会社東京建築検査機構</w:t>
            </w:r>
            <w:r>
              <w:rPr>
                <w:sz w:val="22"/>
                <w:szCs w:val="22"/>
              </w:rPr>
              <w:t xml:space="preserve">  </w:t>
            </w:r>
          </w:p>
          <w:p w:rsidR="00830D39" w:rsidRPr="00CA1F37" w:rsidRDefault="00CA1F37" w:rsidP="00CA1F37">
            <w:pPr>
              <w:spacing w:line="342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代表取締役社長　</w:t>
            </w:r>
            <w:r w:rsidR="00664C0F">
              <w:rPr>
                <w:rFonts w:ascii="ＭＳ 明朝" w:hAnsi="ＭＳ 明朝" w:hint="eastAsia"/>
              </w:rPr>
              <w:t>濵田　信彦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830D39" w:rsidRDefault="00830D39" w:rsidP="00EF19BE">
            <w:pPr>
              <w:rPr>
                <w:rFonts w:ascii="ＭＳ 明朝" w:hAnsi="ＭＳ 明朝"/>
              </w:rPr>
            </w:pPr>
          </w:p>
          <w:p w:rsidR="00830D39" w:rsidRDefault="00830D39" w:rsidP="00830D39">
            <w:pPr>
              <w:spacing w:line="342" w:lineRule="exact"/>
              <w:rPr>
                <w:rFonts w:hAnsi="Times New Roman"/>
                <w:spacing w:val="1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830D39" w:rsidRDefault="00830D39" w:rsidP="00830D39">
            <w:pPr>
              <w:spacing w:line="342" w:lineRule="exact"/>
            </w:pPr>
            <w:r>
              <w:t xml:space="preserve">                                   </w:t>
            </w: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代表者名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 </w:t>
            </w:r>
            <w:r w:rsidR="007B1C54">
              <w:rPr>
                <w:rFonts w:hint="eastAsia"/>
              </w:rPr>
              <w:t xml:space="preserve">　</w:t>
            </w:r>
          </w:p>
          <w:p w:rsidR="00830D39" w:rsidRDefault="00830D39" w:rsidP="00830D39">
            <w:pPr>
              <w:spacing w:line="342" w:lineRule="exact"/>
              <w:rPr>
                <w:rFonts w:hAnsi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830D39" w:rsidRDefault="00830D39" w:rsidP="00EF19BE">
            <w:pPr>
              <w:rPr>
                <w:rFonts w:ascii="ＭＳ 明朝" w:hAnsi="ＭＳ 明朝"/>
              </w:rPr>
            </w:pPr>
          </w:p>
          <w:p w:rsidR="00830D39" w:rsidRDefault="00830D39" w:rsidP="00EF19BE">
            <w:pPr>
              <w:rPr>
                <w:rFonts w:ascii="ＭＳ 明朝" w:hAnsi="ＭＳ 明朝"/>
              </w:rPr>
            </w:pPr>
          </w:p>
          <w:p w:rsidR="00830D39" w:rsidRDefault="00830D39" w:rsidP="00EF19BE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830D39" w:rsidRDefault="00830D39" w:rsidP="00EF19BE">
            <w:pPr>
              <w:pStyle w:val="aa"/>
              <w:spacing w:line="200" w:lineRule="exact"/>
              <w:jc w:val="both"/>
            </w:pPr>
          </w:p>
        </w:tc>
      </w:tr>
      <w:tr w:rsidR="00830D39" w:rsidTr="005162DF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830D39" w:rsidP="005162DF">
            <w:pPr>
              <w:spacing w:line="440" w:lineRule="exact"/>
              <w:ind w:leftChars="-47" w:lef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5162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</w:rPr>
              <w:t>申 請 年 月 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Default="00664C0F" w:rsidP="005162DF">
            <w:pPr>
              <w:tabs>
                <w:tab w:val="left" w:pos="981"/>
                <w:tab w:val="left" w:pos="1701"/>
                <w:tab w:val="left" w:pos="2421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830D39">
              <w:rPr>
                <w:rFonts w:ascii="ＭＳ 明朝" w:hAnsi="ＭＳ 明朝"/>
                <w:sz w:val="20"/>
              </w:rPr>
              <w:tab/>
              <w:t>年</w:t>
            </w:r>
            <w:r w:rsidR="00830D39">
              <w:rPr>
                <w:rFonts w:ascii="ＭＳ 明朝" w:hAnsi="ＭＳ 明朝"/>
                <w:sz w:val="20"/>
              </w:rPr>
              <w:tab/>
              <w:t>月</w:t>
            </w:r>
            <w:r w:rsidR="00830D39">
              <w:rPr>
                <w:rFonts w:ascii="ＭＳ 明朝" w:hAnsi="ＭＳ 明朝"/>
                <w:sz w:val="20"/>
              </w:rPr>
              <w:tab/>
              <w:t>日</w:t>
            </w:r>
          </w:p>
        </w:tc>
      </w:tr>
      <w:tr w:rsidR="00830D39" w:rsidTr="005162DF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830D39" w:rsidP="005162DF">
            <w:pPr>
              <w:spacing w:line="440" w:lineRule="exact"/>
              <w:ind w:leftChars="-47" w:lef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5162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6"/>
              </w:rPr>
              <w:t>受　付　番　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Default="0090422C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TBTC</w:t>
            </w:r>
            <w:r>
              <w:rPr>
                <w:rFonts w:ascii="ＭＳ 明朝" w:hAnsi="ＭＳ 明朝" w:hint="eastAsia"/>
                <w:sz w:val="20"/>
              </w:rPr>
              <w:tab/>
              <w:t>号</w:t>
            </w:r>
          </w:p>
        </w:tc>
      </w:tr>
      <w:tr w:rsidR="00830D39" w:rsidTr="005162DF">
        <w:trPr>
          <w:trHeight w:val="56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2DF" w:rsidRDefault="00830D39" w:rsidP="005162DF">
            <w:pPr>
              <w:spacing w:line="440" w:lineRule="exact"/>
              <w:ind w:leftChars="-47" w:lef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5162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建物名称・</w:t>
            </w:r>
            <w:r w:rsidR="005162D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Default="005162DF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称：</w:t>
            </w:r>
          </w:p>
        </w:tc>
      </w:tr>
      <w:tr w:rsidR="00830D39" w:rsidTr="005162DF">
        <w:trPr>
          <w:trHeight w:val="567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830D39" w:rsidP="005162D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Default="005162DF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所在地：</w:t>
            </w:r>
          </w:p>
        </w:tc>
      </w:tr>
      <w:tr w:rsidR="00830D39" w:rsidTr="005162DF">
        <w:trPr>
          <w:trHeight w:val="56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D39" w:rsidRDefault="00830D39" w:rsidP="005162DF">
            <w:pPr>
              <w:spacing w:line="440" w:lineRule="exact"/>
              <w:ind w:leftChars="-47" w:lef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5162DF">
              <w:rPr>
                <w:rFonts w:ascii="ＭＳ 明朝" w:hAnsi="ＭＳ 明朝" w:hint="eastAsia"/>
              </w:rPr>
              <w:t xml:space="preserve">　</w:t>
            </w:r>
            <w:r w:rsidRPr="007A26D6">
              <w:rPr>
                <w:rFonts w:ascii="ＭＳ 明朝" w:hAnsi="ＭＳ 明朝" w:hint="eastAsia"/>
              </w:rPr>
              <w:t>建物用途・規模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D9" w:rsidRDefault="0028604F" w:rsidP="005162DF">
            <w:pPr>
              <w:tabs>
                <w:tab w:val="center" w:pos="3085"/>
              </w:tabs>
              <w:spacing w:line="4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用途</w:t>
            </w:r>
            <w:r>
              <w:rPr>
                <w:rFonts w:hAnsi="Times New Roman" w:hint="eastAsia"/>
                <w:sz w:val="20"/>
              </w:rPr>
              <w:t>:</w:t>
            </w:r>
            <w:r>
              <w:rPr>
                <w:rFonts w:hAnsi="Times New Roman" w:hint="eastAsia"/>
                <w:sz w:val="20"/>
              </w:rPr>
              <w:t>その他の用途※</w:t>
            </w:r>
          </w:p>
          <w:p w:rsidR="0028604F" w:rsidRPr="0028604F" w:rsidRDefault="0028604F" w:rsidP="005162DF">
            <w:pPr>
              <w:tabs>
                <w:tab w:val="center" w:pos="3085"/>
              </w:tabs>
              <w:spacing w:line="4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28604F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評価対象とした事務所以外の用途が建築物内に含まれる場合</w:t>
            </w:r>
          </w:p>
        </w:tc>
      </w:tr>
      <w:tr w:rsidR="00830D39" w:rsidTr="005162DF">
        <w:trPr>
          <w:trHeight w:val="397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830D39" w:rsidP="005162D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2DF" w:rsidRDefault="005162DF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sz w:val="20"/>
                <w:szCs w:val="18"/>
              </w:rPr>
            </w:pPr>
            <w:r w:rsidRPr="007A26D6">
              <w:rPr>
                <w:rFonts w:hint="eastAsia"/>
                <w:sz w:val="20"/>
                <w:szCs w:val="18"/>
              </w:rPr>
              <w:t>延</w:t>
            </w:r>
            <w:r w:rsidRPr="007A26D6">
              <w:rPr>
                <w:rFonts w:hint="eastAsia"/>
                <w:sz w:val="20"/>
                <w:szCs w:val="16"/>
              </w:rPr>
              <w:t>べ</w:t>
            </w:r>
            <w:r w:rsidRPr="007A26D6">
              <w:rPr>
                <w:rFonts w:hint="eastAsia"/>
                <w:sz w:val="20"/>
                <w:szCs w:val="18"/>
              </w:rPr>
              <w:t>面積：　　　　　　　　㎡</w:t>
            </w:r>
            <w:r>
              <w:rPr>
                <w:rFonts w:hint="eastAsia"/>
                <w:sz w:val="20"/>
                <w:szCs w:val="18"/>
              </w:rPr>
              <w:t xml:space="preserve">　　地上　階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地下　階</w:t>
            </w:r>
          </w:p>
          <w:p w:rsidR="005162DF" w:rsidRPr="005162DF" w:rsidRDefault="005162DF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sz w:val="20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28604F">
              <w:rPr>
                <w:rFonts w:hint="eastAsia"/>
                <w:sz w:val="16"/>
                <w:szCs w:val="16"/>
              </w:rPr>
              <w:t xml:space="preserve">うち評価対象範囲の延べ面積　　　　　　　　　　　　　　</w:t>
            </w:r>
            <w:r w:rsidRPr="008B5CD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8B5CD1">
              <w:rPr>
                <w:rFonts w:hint="eastAsia"/>
                <w:sz w:val="16"/>
                <w:szCs w:val="16"/>
              </w:rPr>
              <w:t xml:space="preserve">　　　　　　　㎡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162DF" w:rsidTr="005162DF">
        <w:trPr>
          <w:trHeight w:val="56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DF" w:rsidRPr="005162DF" w:rsidRDefault="005E7987" w:rsidP="005E7987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50" w:firstLine="105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5　</w:t>
            </w:r>
            <w:r w:rsidRPr="007A26D6">
              <w:rPr>
                <w:rFonts w:ascii="ＭＳ 明朝" w:hAnsi="ＭＳ 明朝"/>
              </w:rPr>
              <w:t>CASBEE</w:t>
            </w:r>
            <w:r w:rsidRPr="007A26D6">
              <w:rPr>
                <w:rFonts w:ascii="ＭＳ 明朝" w:hAnsi="ＭＳ 明朝" w:hint="eastAsia"/>
                <w:szCs w:val="18"/>
              </w:rPr>
              <w:t>評価ツール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2DF" w:rsidRPr="005162DF" w:rsidRDefault="001D4FED" w:rsidP="005162D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0"/>
                <w:szCs w:val="20"/>
              </w:rPr>
              <w:t>CASBEE-</w:t>
            </w:r>
            <w:r w:rsidR="0028604F">
              <w:rPr>
                <w:rFonts w:hAnsi="Times New Roman" w:hint="eastAsia"/>
                <w:sz w:val="20"/>
                <w:szCs w:val="20"/>
              </w:rPr>
              <w:t>ウェルネスオフィス</w:t>
            </w:r>
            <w:r>
              <w:rPr>
                <w:rFonts w:hAnsi="Times New Roman" w:hint="eastAsia"/>
                <w:sz w:val="20"/>
                <w:szCs w:val="20"/>
              </w:rPr>
              <w:t>（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="0028604F">
              <w:rPr>
                <w:rFonts w:hAnsi="Times New Roman" w:hint="eastAsia"/>
                <w:sz w:val="20"/>
                <w:szCs w:val="20"/>
              </w:rPr>
              <w:t>2020</w:t>
            </w:r>
            <w:r>
              <w:rPr>
                <w:rFonts w:hAnsi="Times New Roman" w:hint="eastAsia"/>
                <w:sz w:val="20"/>
                <w:szCs w:val="20"/>
              </w:rPr>
              <w:t>年版）</w:t>
            </w:r>
          </w:p>
        </w:tc>
      </w:tr>
      <w:tr w:rsidR="00830D39" w:rsidTr="005162DF">
        <w:trPr>
          <w:trHeight w:val="56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5E7987" w:rsidP="005162DF">
            <w:pPr>
              <w:spacing w:line="440" w:lineRule="exact"/>
              <w:ind w:leftChars="-47" w:left="-99"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8"/>
              </w:rPr>
              <w:t>6</w:t>
            </w:r>
            <w:r w:rsidR="005162DF">
              <w:rPr>
                <w:rFonts w:ascii="ＭＳ 明朝" w:hAnsi="ＭＳ 明朝" w:hint="eastAsia"/>
                <w:spacing w:val="18"/>
              </w:rPr>
              <w:t xml:space="preserve">　</w:t>
            </w:r>
            <w:r w:rsidR="00830D39">
              <w:rPr>
                <w:rFonts w:ascii="ＭＳ 明朝" w:hAnsi="ＭＳ 明朝" w:hint="eastAsia"/>
                <w:spacing w:val="18"/>
              </w:rPr>
              <w:t>取り下げの理由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Default="00830D39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  <w:p w:rsidR="005162DF" w:rsidRDefault="005162DF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  <w:p w:rsidR="005162DF" w:rsidRDefault="005162DF" w:rsidP="005162D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830D39" w:rsidTr="005162DF">
        <w:trPr>
          <w:cantSplit/>
          <w:trHeight w:val="56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Default="00830D39" w:rsidP="008358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0B3BCB">
              <w:rPr>
                <w:rFonts w:ascii="ＭＳ 明朝" w:hAnsi="ＭＳ 明朝" w:hint="eastAsia"/>
              </w:rPr>
              <w:t>TBTC</w:t>
            </w:r>
            <w:r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0D39" w:rsidRDefault="00830D39" w:rsidP="005162DF">
            <w:pPr>
              <w:spacing w:line="240" w:lineRule="exact"/>
              <w:ind w:leftChars="32" w:left="67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5162DF" w:rsidRDefault="005162DF" w:rsidP="005162DF">
            <w:pPr>
              <w:spacing w:line="240" w:lineRule="exact"/>
              <w:ind w:leftChars="32" w:left="67"/>
              <w:rPr>
                <w:sz w:val="20"/>
              </w:rPr>
            </w:pPr>
          </w:p>
          <w:p w:rsidR="005162DF" w:rsidRDefault="005162DF" w:rsidP="005162DF">
            <w:pPr>
              <w:spacing w:line="240" w:lineRule="exact"/>
              <w:ind w:leftChars="32" w:left="67"/>
              <w:rPr>
                <w:sz w:val="20"/>
              </w:rPr>
            </w:pPr>
          </w:p>
          <w:p w:rsidR="005162DF" w:rsidRDefault="005162DF" w:rsidP="005162DF">
            <w:pPr>
              <w:spacing w:line="240" w:lineRule="exact"/>
              <w:ind w:leftChars="32" w:left="67"/>
              <w:rPr>
                <w:sz w:val="20"/>
              </w:rPr>
            </w:pPr>
          </w:p>
          <w:p w:rsidR="005162DF" w:rsidRDefault="005162DF" w:rsidP="005162DF">
            <w:pPr>
              <w:spacing w:line="240" w:lineRule="exact"/>
              <w:ind w:leftChars="32" w:left="67"/>
              <w:rPr>
                <w:sz w:val="20"/>
              </w:rPr>
            </w:pPr>
          </w:p>
          <w:p w:rsidR="005162DF" w:rsidRDefault="005162DF" w:rsidP="005162DF">
            <w:pPr>
              <w:spacing w:line="240" w:lineRule="exact"/>
              <w:ind w:leftChars="32" w:left="67"/>
              <w:rPr>
                <w:sz w:val="20"/>
              </w:rPr>
            </w:pPr>
          </w:p>
          <w:p w:rsidR="005162DF" w:rsidRPr="005162DF" w:rsidRDefault="005162DF" w:rsidP="005162DF">
            <w:pPr>
              <w:spacing w:line="240" w:lineRule="exact"/>
              <w:ind w:leftChars="32" w:left="67"/>
              <w:rPr>
                <w:sz w:val="20"/>
              </w:rPr>
            </w:pPr>
          </w:p>
        </w:tc>
      </w:tr>
      <w:tr w:rsidR="00830D39" w:rsidTr="005162DF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D39" w:rsidRDefault="00830D39" w:rsidP="00EF19BE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D39" w:rsidRDefault="00830D39" w:rsidP="00EF19BE">
            <w:pPr>
              <w:spacing w:line="220" w:lineRule="exact"/>
              <w:ind w:leftChars="32" w:left="67"/>
              <w:rPr>
                <w:rFonts w:ascii="ＭＳ 明朝" w:hAnsi="ＭＳ 明朝"/>
              </w:rPr>
            </w:pPr>
          </w:p>
        </w:tc>
      </w:tr>
    </w:tbl>
    <w:p w:rsidR="00830D39" w:rsidRDefault="00830D39" w:rsidP="00830D39">
      <w:pPr>
        <w:spacing w:line="80" w:lineRule="exact"/>
        <w:jc w:val="left"/>
      </w:pPr>
    </w:p>
    <w:p w:rsidR="00830D39" w:rsidRDefault="00830D39" w:rsidP="006E5D8B">
      <w:pPr>
        <w:spacing w:line="342" w:lineRule="exact"/>
      </w:pPr>
    </w:p>
    <w:sectPr w:rsidR="00830D39" w:rsidSect="00762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86" w:bottom="540" w:left="1440" w:header="851" w:footer="44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56" w:rsidRDefault="00B35756">
      <w:r>
        <w:separator/>
      </w:r>
    </w:p>
  </w:endnote>
  <w:endnote w:type="continuationSeparator" w:id="0">
    <w:p w:rsidR="00B35756" w:rsidRDefault="00B3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E3" w:rsidRDefault="00A237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0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0E3" w:rsidRDefault="009610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B" w:rsidRDefault="000B3B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B" w:rsidRDefault="000B3B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56" w:rsidRDefault="00B35756">
      <w:r>
        <w:separator/>
      </w:r>
    </w:p>
  </w:footnote>
  <w:footnote w:type="continuationSeparator" w:id="0">
    <w:p w:rsidR="00B35756" w:rsidRDefault="00B3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B" w:rsidRDefault="000B3B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B" w:rsidRDefault="000B3BC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B" w:rsidRDefault="000B3B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F54"/>
    <w:multiLevelType w:val="hybridMultilevel"/>
    <w:tmpl w:val="5E3A70E8"/>
    <w:lvl w:ilvl="0" w:tplc="1EA4BFFA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2843406"/>
    <w:multiLevelType w:val="multilevel"/>
    <w:tmpl w:val="E4D42226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07475340"/>
    <w:multiLevelType w:val="hybridMultilevel"/>
    <w:tmpl w:val="CCB85172"/>
    <w:lvl w:ilvl="0" w:tplc="58C0157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284FA4"/>
    <w:multiLevelType w:val="hybridMultilevel"/>
    <w:tmpl w:val="DA32665E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4D21EF"/>
    <w:multiLevelType w:val="singleLevel"/>
    <w:tmpl w:val="2D687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BBB1229"/>
    <w:multiLevelType w:val="multilevel"/>
    <w:tmpl w:val="F93658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E10EF3"/>
    <w:multiLevelType w:val="hybridMultilevel"/>
    <w:tmpl w:val="52587B68"/>
    <w:lvl w:ilvl="0" w:tplc="FFFFFFFF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1D5A3946"/>
    <w:multiLevelType w:val="hybridMultilevel"/>
    <w:tmpl w:val="9F54ED4E"/>
    <w:lvl w:ilvl="0" w:tplc="32649C5E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749E519A">
      <w:start w:val="3"/>
      <w:numFmt w:val="bullet"/>
      <w:lvlText w:val="※"/>
      <w:lvlJc w:val="left"/>
      <w:pPr>
        <w:tabs>
          <w:tab w:val="num" w:pos="1661"/>
        </w:tabs>
        <w:ind w:left="166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8" w15:restartNumberingAfterBreak="0">
    <w:nsid w:val="210A2231"/>
    <w:multiLevelType w:val="hybridMultilevel"/>
    <w:tmpl w:val="3452A180"/>
    <w:lvl w:ilvl="0" w:tplc="FFFFFFFF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23054008"/>
    <w:multiLevelType w:val="hybridMultilevel"/>
    <w:tmpl w:val="D0D8837C"/>
    <w:lvl w:ilvl="0" w:tplc="388A8B8A">
      <w:start w:val="1"/>
      <w:numFmt w:val="decimalEnclosedCircle"/>
      <w:lvlText w:val="%1"/>
      <w:lvlJc w:val="left"/>
      <w:pPr>
        <w:tabs>
          <w:tab w:val="num" w:pos="3059"/>
        </w:tabs>
        <w:ind w:left="3059" w:hanging="360"/>
      </w:pPr>
      <w:rPr>
        <w:rFonts w:hint="eastAsia"/>
      </w:rPr>
    </w:lvl>
    <w:lvl w:ilvl="1" w:tplc="AE3264DC" w:tentative="1">
      <w:start w:val="1"/>
      <w:numFmt w:val="aiueoFullWidth"/>
      <w:lvlText w:val="(%2)"/>
      <w:lvlJc w:val="left"/>
      <w:pPr>
        <w:tabs>
          <w:tab w:val="num" w:pos="3539"/>
        </w:tabs>
        <w:ind w:left="3539" w:hanging="420"/>
      </w:pPr>
    </w:lvl>
    <w:lvl w:ilvl="2" w:tplc="BFC68A78" w:tentative="1">
      <w:start w:val="1"/>
      <w:numFmt w:val="decimalEnclosedCircle"/>
      <w:lvlText w:val="%3"/>
      <w:lvlJc w:val="left"/>
      <w:pPr>
        <w:tabs>
          <w:tab w:val="num" w:pos="3959"/>
        </w:tabs>
        <w:ind w:left="3959" w:hanging="420"/>
      </w:pPr>
    </w:lvl>
    <w:lvl w:ilvl="3" w:tplc="BFC45AE8" w:tentative="1">
      <w:start w:val="1"/>
      <w:numFmt w:val="decimal"/>
      <w:lvlText w:val="%4."/>
      <w:lvlJc w:val="left"/>
      <w:pPr>
        <w:tabs>
          <w:tab w:val="num" w:pos="4379"/>
        </w:tabs>
        <w:ind w:left="4379" w:hanging="420"/>
      </w:pPr>
    </w:lvl>
    <w:lvl w:ilvl="4" w:tplc="FEF6CA1A" w:tentative="1">
      <w:start w:val="1"/>
      <w:numFmt w:val="aiueoFullWidth"/>
      <w:lvlText w:val="(%5)"/>
      <w:lvlJc w:val="left"/>
      <w:pPr>
        <w:tabs>
          <w:tab w:val="num" w:pos="4799"/>
        </w:tabs>
        <w:ind w:left="4799" w:hanging="420"/>
      </w:pPr>
    </w:lvl>
    <w:lvl w:ilvl="5" w:tplc="EB84E09A" w:tentative="1">
      <w:start w:val="1"/>
      <w:numFmt w:val="decimalEnclosedCircle"/>
      <w:lvlText w:val="%6"/>
      <w:lvlJc w:val="left"/>
      <w:pPr>
        <w:tabs>
          <w:tab w:val="num" w:pos="5219"/>
        </w:tabs>
        <w:ind w:left="5219" w:hanging="420"/>
      </w:pPr>
    </w:lvl>
    <w:lvl w:ilvl="6" w:tplc="0D48DB7E" w:tentative="1">
      <w:start w:val="1"/>
      <w:numFmt w:val="decimal"/>
      <w:lvlText w:val="%7."/>
      <w:lvlJc w:val="left"/>
      <w:pPr>
        <w:tabs>
          <w:tab w:val="num" w:pos="5639"/>
        </w:tabs>
        <w:ind w:left="5639" w:hanging="420"/>
      </w:pPr>
    </w:lvl>
    <w:lvl w:ilvl="7" w:tplc="2D2AEFDE" w:tentative="1">
      <w:start w:val="1"/>
      <w:numFmt w:val="aiueoFullWidth"/>
      <w:lvlText w:val="(%8)"/>
      <w:lvlJc w:val="left"/>
      <w:pPr>
        <w:tabs>
          <w:tab w:val="num" w:pos="6059"/>
        </w:tabs>
        <w:ind w:left="6059" w:hanging="420"/>
      </w:pPr>
    </w:lvl>
    <w:lvl w:ilvl="8" w:tplc="CA1AFC26" w:tentative="1">
      <w:start w:val="1"/>
      <w:numFmt w:val="decimalEnclosedCircle"/>
      <w:lvlText w:val="%9"/>
      <w:lvlJc w:val="left"/>
      <w:pPr>
        <w:tabs>
          <w:tab w:val="num" w:pos="6479"/>
        </w:tabs>
        <w:ind w:left="6479" w:hanging="420"/>
      </w:pPr>
    </w:lvl>
  </w:abstractNum>
  <w:abstractNum w:abstractNumId="10" w15:restartNumberingAfterBreak="0">
    <w:nsid w:val="2C6C587A"/>
    <w:multiLevelType w:val="hybridMultilevel"/>
    <w:tmpl w:val="709A2042"/>
    <w:lvl w:ilvl="0" w:tplc="D8A6FA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8CF65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5014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C216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1694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8E49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364F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3A5A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C4E9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C1196"/>
    <w:multiLevelType w:val="singleLevel"/>
    <w:tmpl w:val="B20CE4C4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210"/>
      </w:pPr>
      <w:rPr>
        <w:rFonts w:hint="eastAsia"/>
      </w:rPr>
    </w:lvl>
  </w:abstractNum>
  <w:abstractNum w:abstractNumId="12" w15:restartNumberingAfterBreak="0">
    <w:nsid w:val="384154B0"/>
    <w:multiLevelType w:val="hybridMultilevel"/>
    <w:tmpl w:val="16FC37CA"/>
    <w:lvl w:ilvl="0" w:tplc="B4B4FC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3DAE1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1AF6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60E0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EC8D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B439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033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A7E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8C66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7E6855"/>
    <w:multiLevelType w:val="singleLevel"/>
    <w:tmpl w:val="8B7A43B4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14" w15:restartNumberingAfterBreak="0">
    <w:nsid w:val="39E54836"/>
    <w:multiLevelType w:val="hybridMultilevel"/>
    <w:tmpl w:val="C4CE9178"/>
    <w:lvl w:ilvl="0" w:tplc="7D8276B6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5" w15:restartNumberingAfterBreak="0">
    <w:nsid w:val="3BF26B84"/>
    <w:multiLevelType w:val="multilevel"/>
    <w:tmpl w:val="CF36D12E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6" w15:restartNumberingAfterBreak="0">
    <w:nsid w:val="3C361C6C"/>
    <w:multiLevelType w:val="hybridMultilevel"/>
    <w:tmpl w:val="83387DA4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3F64312D"/>
    <w:multiLevelType w:val="singleLevel"/>
    <w:tmpl w:val="ADE49CF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4E431813"/>
    <w:multiLevelType w:val="hybridMultilevel"/>
    <w:tmpl w:val="3376BA54"/>
    <w:lvl w:ilvl="0" w:tplc="93326FDE">
      <w:start w:val="7"/>
      <w:numFmt w:val="bullet"/>
      <w:lvlText w:val="□"/>
      <w:lvlJc w:val="left"/>
      <w:pPr>
        <w:tabs>
          <w:tab w:val="num" w:pos="2485"/>
        </w:tabs>
        <w:ind w:left="2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5"/>
        </w:tabs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5"/>
        </w:tabs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5"/>
        </w:tabs>
        <w:ind w:left="5905" w:hanging="420"/>
      </w:pPr>
      <w:rPr>
        <w:rFonts w:ascii="Wingdings" w:hAnsi="Wingdings" w:hint="default"/>
      </w:rPr>
    </w:lvl>
  </w:abstractNum>
  <w:abstractNum w:abstractNumId="19" w15:restartNumberingAfterBreak="0">
    <w:nsid w:val="500507ED"/>
    <w:multiLevelType w:val="hybridMultilevel"/>
    <w:tmpl w:val="68646528"/>
    <w:lvl w:ilvl="0" w:tplc="AFFC0AC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BC5D6B"/>
    <w:multiLevelType w:val="hybridMultilevel"/>
    <w:tmpl w:val="E556B8C6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52C23233"/>
    <w:multiLevelType w:val="singleLevel"/>
    <w:tmpl w:val="FF889D76"/>
    <w:lvl w:ilvl="0">
      <w:start w:val="1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22" w15:restartNumberingAfterBreak="0">
    <w:nsid w:val="535F33B7"/>
    <w:multiLevelType w:val="hybridMultilevel"/>
    <w:tmpl w:val="8ABE35C2"/>
    <w:lvl w:ilvl="0" w:tplc="5B3A41A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C305863"/>
    <w:multiLevelType w:val="hybridMultilevel"/>
    <w:tmpl w:val="A89CD6F8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61C2099D"/>
    <w:multiLevelType w:val="multilevel"/>
    <w:tmpl w:val="ED102D86"/>
    <w:lvl w:ilvl="0">
      <w:start w:val="1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215"/>
        </w:tabs>
        <w:ind w:left="1215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60"/>
        </w:tabs>
        <w:ind w:left="156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87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250"/>
        </w:tabs>
        <w:ind w:left="2250" w:hanging="87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95"/>
        </w:tabs>
        <w:ind w:left="2595" w:hanging="87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940"/>
        </w:tabs>
        <w:ind w:left="2940" w:hanging="87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85"/>
        </w:tabs>
        <w:ind w:left="3285" w:hanging="87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630"/>
        </w:tabs>
        <w:ind w:left="3630" w:hanging="870"/>
      </w:pPr>
      <w:rPr>
        <w:rFonts w:hint="eastAsia"/>
      </w:rPr>
    </w:lvl>
  </w:abstractNum>
  <w:abstractNum w:abstractNumId="25" w15:restartNumberingAfterBreak="0">
    <w:nsid w:val="624C4E74"/>
    <w:multiLevelType w:val="hybridMultilevel"/>
    <w:tmpl w:val="00E6EF4A"/>
    <w:lvl w:ilvl="0" w:tplc="B02E6B62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26" w15:restartNumberingAfterBreak="0">
    <w:nsid w:val="671A0B68"/>
    <w:multiLevelType w:val="multilevel"/>
    <w:tmpl w:val="71E6219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27" w15:restartNumberingAfterBreak="0">
    <w:nsid w:val="67877E69"/>
    <w:multiLevelType w:val="singleLevel"/>
    <w:tmpl w:val="B2866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710A54F0"/>
    <w:multiLevelType w:val="multilevel"/>
    <w:tmpl w:val="86665F3C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9" w15:restartNumberingAfterBreak="0">
    <w:nsid w:val="73461EBF"/>
    <w:multiLevelType w:val="singleLevel"/>
    <w:tmpl w:val="98821A28"/>
    <w:lvl w:ilvl="0">
      <w:start w:val="1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0" w15:restartNumberingAfterBreak="0">
    <w:nsid w:val="79B430BA"/>
    <w:multiLevelType w:val="hybridMultilevel"/>
    <w:tmpl w:val="A0D0B70E"/>
    <w:lvl w:ilvl="0" w:tplc="C1FA31A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1" w15:restartNumberingAfterBreak="0">
    <w:nsid w:val="7BD604B4"/>
    <w:multiLevelType w:val="hybridMultilevel"/>
    <w:tmpl w:val="2BA0E320"/>
    <w:lvl w:ilvl="0" w:tplc="8264B0A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25"/>
  </w:num>
  <w:num w:numId="9">
    <w:abstractNumId w:val="14"/>
  </w:num>
  <w:num w:numId="10">
    <w:abstractNumId w:val="24"/>
  </w:num>
  <w:num w:numId="11">
    <w:abstractNumId w:val="27"/>
  </w:num>
  <w:num w:numId="12">
    <w:abstractNumId w:val="8"/>
  </w:num>
  <w:num w:numId="13">
    <w:abstractNumId w:val="3"/>
  </w:num>
  <w:num w:numId="14">
    <w:abstractNumId w:val="20"/>
  </w:num>
  <w:num w:numId="15">
    <w:abstractNumId w:val="6"/>
  </w:num>
  <w:num w:numId="16">
    <w:abstractNumId w:val="23"/>
  </w:num>
  <w:num w:numId="17">
    <w:abstractNumId w:val="16"/>
  </w:num>
  <w:num w:numId="18">
    <w:abstractNumId w:val="29"/>
  </w:num>
  <w:num w:numId="19">
    <w:abstractNumId w:val="28"/>
  </w:num>
  <w:num w:numId="20">
    <w:abstractNumId w:val="1"/>
  </w:num>
  <w:num w:numId="21">
    <w:abstractNumId w:val="15"/>
  </w:num>
  <w:num w:numId="22">
    <w:abstractNumId w:val="11"/>
  </w:num>
  <w:num w:numId="23">
    <w:abstractNumId w:val="17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2"/>
  </w:num>
  <w:num w:numId="29">
    <w:abstractNumId w:val="31"/>
  </w:num>
  <w:num w:numId="30">
    <w:abstractNumId w:val="30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6D"/>
    <w:rsid w:val="00011894"/>
    <w:rsid w:val="00034889"/>
    <w:rsid w:val="00082B51"/>
    <w:rsid w:val="0008326D"/>
    <w:rsid w:val="00085FAE"/>
    <w:rsid w:val="000B0D62"/>
    <w:rsid w:val="000B2C80"/>
    <w:rsid w:val="000B3BCB"/>
    <w:rsid w:val="000E03EA"/>
    <w:rsid w:val="00106F9D"/>
    <w:rsid w:val="00130210"/>
    <w:rsid w:val="00137948"/>
    <w:rsid w:val="00150228"/>
    <w:rsid w:val="001522DA"/>
    <w:rsid w:val="00163CF6"/>
    <w:rsid w:val="001979E0"/>
    <w:rsid w:val="001D0CDB"/>
    <w:rsid w:val="001D4FED"/>
    <w:rsid w:val="001F0A16"/>
    <w:rsid w:val="002036D1"/>
    <w:rsid w:val="0021492F"/>
    <w:rsid w:val="00263B8D"/>
    <w:rsid w:val="00282438"/>
    <w:rsid w:val="0028604F"/>
    <w:rsid w:val="00290C03"/>
    <w:rsid w:val="002A723E"/>
    <w:rsid w:val="002B2B7C"/>
    <w:rsid w:val="002C4F5E"/>
    <w:rsid w:val="00337E2A"/>
    <w:rsid w:val="003421F8"/>
    <w:rsid w:val="003647ED"/>
    <w:rsid w:val="003A3B9D"/>
    <w:rsid w:val="003B2503"/>
    <w:rsid w:val="003C7645"/>
    <w:rsid w:val="003E701A"/>
    <w:rsid w:val="00405206"/>
    <w:rsid w:val="00437AC8"/>
    <w:rsid w:val="0044163B"/>
    <w:rsid w:val="004755E3"/>
    <w:rsid w:val="00483AAD"/>
    <w:rsid w:val="004C4C33"/>
    <w:rsid w:val="004E3570"/>
    <w:rsid w:val="0051196C"/>
    <w:rsid w:val="00515D1D"/>
    <w:rsid w:val="005162DF"/>
    <w:rsid w:val="00536CEC"/>
    <w:rsid w:val="00591001"/>
    <w:rsid w:val="005B27D8"/>
    <w:rsid w:val="005D4123"/>
    <w:rsid w:val="005E7987"/>
    <w:rsid w:val="005F38E1"/>
    <w:rsid w:val="00613895"/>
    <w:rsid w:val="00623B30"/>
    <w:rsid w:val="00657B8B"/>
    <w:rsid w:val="00664C0F"/>
    <w:rsid w:val="00675556"/>
    <w:rsid w:val="0068115F"/>
    <w:rsid w:val="006A4B16"/>
    <w:rsid w:val="006B33B0"/>
    <w:rsid w:val="006E458E"/>
    <w:rsid w:val="006E5D8B"/>
    <w:rsid w:val="006F08EE"/>
    <w:rsid w:val="007025F9"/>
    <w:rsid w:val="00721324"/>
    <w:rsid w:val="007325C6"/>
    <w:rsid w:val="007338C6"/>
    <w:rsid w:val="00746F9F"/>
    <w:rsid w:val="00756C72"/>
    <w:rsid w:val="007610BF"/>
    <w:rsid w:val="00761545"/>
    <w:rsid w:val="00762BD1"/>
    <w:rsid w:val="00783753"/>
    <w:rsid w:val="00784309"/>
    <w:rsid w:val="007A26D6"/>
    <w:rsid w:val="007B1C54"/>
    <w:rsid w:val="007C25D3"/>
    <w:rsid w:val="007C7BB5"/>
    <w:rsid w:val="007D0624"/>
    <w:rsid w:val="00820D19"/>
    <w:rsid w:val="00830D39"/>
    <w:rsid w:val="00835868"/>
    <w:rsid w:val="008C3535"/>
    <w:rsid w:val="008E068E"/>
    <w:rsid w:val="008E693E"/>
    <w:rsid w:val="009020F9"/>
    <w:rsid w:val="0090422C"/>
    <w:rsid w:val="009610E3"/>
    <w:rsid w:val="009629AF"/>
    <w:rsid w:val="009B49B5"/>
    <w:rsid w:val="009F27B7"/>
    <w:rsid w:val="00A23749"/>
    <w:rsid w:val="00A67F1D"/>
    <w:rsid w:val="00A743B0"/>
    <w:rsid w:val="00A86CDF"/>
    <w:rsid w:val="00B038A7"/>
    <w:rsid w:val="00B0503A"/>
    <w:rsid w:val="00B15098"/>
    <w:rsid w:val="00B16E37"/>
    <w:rsid w:val="00B17395"/>
    <w:rsid w:val="00B35756"/>
    <w:rsid w:val="00B40216"/>
    <w:rsid w:val="00BB022D"/>
    <w:rsid w:val="00BB3D75"/>
    <w:rsid w:val="00BF637E"/>
    <w:rsid w:val="00C04846"/>
    <w:rsid w:val="00C068CC"/>
    <w:rsid w:val="00C1422F"/>
    <w:rsid w:val="00C20331"/>
    <w:rsid w:val="00C41A0A"/>
    <w:rsid w:val="00C447B5"/>
    <w:rsid w:val="00C75F0F"/>
    <w:rsid w:val="00C765A7"/>
    <w:rsid w:val="00CA1F37"/>
    <w:rsid w:val="00CF0B53"/>
    <w:rsid w:val="00D0296D"/>
    <w:rsid w:val="00D64369"/>
    <w:rsid w:val="00D647EE"/>
    <w:rsid w:val="00DB37FD"/>
    <w:rsid w:val="00DD60EB"/>
    <w:rsid w:val="00DF2FE8"/>
    <w:rsid w:val="00E0028A"/>
    <w:rsid w:val="00E064F0"/>
    <w:rsid w:val="00EF19BE"/>
    <w:rsid w:val="00F06735"/>
    <w:rsid w:val="00F279B0"/>
    <w:rsid w:val="00F42EA8"/>
    <w:rsid w:val="00F513D9"/>
    <w:rsid w:val="00F8139B"/>
    <w:rsid w:val="00F866CE"/>
    <w:rsid w:val="00FC7D06"/>
    <w:rsid w:val="00FD6EA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133FCAE-7311-43E3-B827-88146628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13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1324"/>
    <w:pPr>
      <w:ind w:leftChars="1628" w:left="3419" w:rightChars="-38" w:right="-80" w:firstLine="179"/>
    </w:pPr>
  </w:style>
  <w:style w:type="paragraph" w:styleId="a4">
    <w:name w:val="footer"/>
    <w:basedOn w:val="a"/>
    <w:rsid w:val="0072132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1324"/>
  </w:style>
  <w:style w:type="paragraph" w:styleId="a6">
    <w:name w:val="Body Text"/>
    <w:basedOn w:val="a"/>
    <w:rsid w:val="00721324"/>
    <w:pPr>
      <w:autoSpaceDE w:val="0"/>
      <w:autoSpaceDN w:val="0"/>
      <w:adjustRightInd w:val="0"/>
      <w:jc w:val="center"/>
    </w:pPr>
    <w:rPr>
      <w:rFonts w:ascii="ＭＳ ゴシック" w:eastAsia="ＭＳ ゴシック" w:hAnsi="Times New Roman"/>
      <w:b/>
      <w:spacing w:val="-10"/>
      <w:kern w:val="0"/>
      <w:sz w:val="28"/>
    </w:rPr>
  </w:style>
  <w:style w:type="paragraph" w:styleId="3">
    <w:name w:val="Body Text Indent 3"/>
    <w:basedOn w:val="a"/>
    <w:rsid w:val="00721324"/>
    <w:pPr>
      <w:autoSpaceDE w:val="0"/>
      <w:autoSpaceDN w:val="0"/>
      <w:adjustRightInd w:val="0"/>
      <w:ind w:left="714"/>
    </w:pPr>
    <w:rPr>
      <w:rFonts w:ascii="ＭＳ ゴシック" w:eastAsia="ＭＳ ゴシック" w:hAnsi="Times New Roman"/>
      <w:spacing w:val="-10"/>
      <w:kern w:val="0"/>
      <w:sz w:val="24"/>
    </w:rPr>
  </w:style>
  <w:style w:type="paragraph" w:styleId="a7">
    <w:name w:val="List Continue"/>
    <w:basedOn w:val="a"/>
    <w:rsid w:val="00721324"/>
    <w:pPr>
      <w:spacing w:after="180"/>
      <w:ind w:left="425"/>
    </w:pPr>
  </w:style>
  <w:style w:type="paragraph" w:styleId="2">
    <w:name w:val="Body Text 2"/>
    <w:basedOn w:val="a"/>
    <w:rsid w:val="00721324"/>
    <w:pPr>
      <w:jc w:val="center"/>
    </w:pPr>
    <w:rPr>
      <w:rFonts w:eastAsia="ＭＳ ゴシック"/>
    </w:rPr>
  </w:style>
  <w:style w:type="paragraph" w:styleId="a8">
    <w:name w:val="header"/>
    <w:basedOn w:val="a"/>
    <w:rsid w:val="00721324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721324"/>
    <w:pPr>
      <w:jc w:val="center"/>
    </w:pPr>
  </w:style>
  <w:style w:type="paragraph" w:styleId="aa">
    <w:name w:val="Closing"/>
    <w:basedOn w:val="a"/>
    <w:rsid w:val="00721324"/>
    <w:pPr>
      <w:jc w:val="right"/>
    </w:pPr>
  </w:style>
  <w:style w:type="paragraph" w:styleId="20">
    <w:name w:val="Body Text Indent 2"/>
    <w:basedOn w:val="a"/>
    <w:rsid w:val="00721324"/>
    <w:pPr>
      <w:ind w:left="420" w:hanging="840"/>
    </w:pPr>
    <w:rPr>
      <w:rFonts w:ascii="ＭＳ 明朝" w:hAnsi="ＭＳ 明朝"/>
    </w:rPr>
  </w:style>
  <w:style w:type="paragraph" w:styleId="ab">
    <w:name w:val="Body Text Indent"/>
    <w:basedOn w:val="a"/>
    <w:rsid w:val="00721324"/>
    <w:pPr>
      <w:ind w:firstLine="210"/>
    </w:pPr>
  </w:style>
  <w:style w:type="paragraph" w:styleId="30">
    <w:name w:val="Body Text 3"/>
    <w:basedOn w:val="a"/>
    <w:rsid w:val="00721324"/>
    <w:pPr>
      <w:jc w:val="center"/>
    </w:pPr>
    <w:rPr>
      <w:rFonts w:eastAsia="ＭＳ ゴシック"/>
      <w:sz w:val="18"/>
    </w:rPr>
  </w:style>
  <w:style w:type="paragraph" w:customStyle="1" w:styleId="ac">
    <w:name w:val="一太郎８/９"/>
    <w:rsid w:val="0072132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alloon Text"/>
    <w:basedOn w:val="a"/>
    <w:semiHidden/>
    <w:rsid w:val="003C7645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F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_kobayashi\Desktop\dl-casbee_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dl-casbee_e.dot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文書番号　ＨＲ住－６０４</vt:lpstr>
    </vt:vector>
  </TitlesOfParts>
  <Company>株式会社東京建築検査機構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</cp:lastModifiedBy>
  <cp:revision>4</cp:revision>
  <cp:lastPrinted>2010-06-24T01:39:00Z</cp:lastPrinted>
  <dcterms:created xsi:type="dcterms:W3CDTF">2021-05-06T02:55:00Z</dcterms:created>
  <dcterms:modified xsi:type="dcterms:W3CDTF">2021-09-10T08:54:00Z</dcterms:modified>
</cp:coreProperties>
</file>